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E579B" w14:textId="77777777" w:rsidR="00E75001" w:rsidRPr="00E75001" w:rsidRDefault="00E75001" w:rsidP="0063665F">
      <w:pPr>
        <w:rPr>
          <w:sz w:val="22"/>
          <w:szCs w:val="22"/>
        </w:rPr>
      </w:pPr>
      <w:r>
        <w:rPr>
          <w:sz w:val="21"/>
          <w:szCs w:val="21"/>
        </w:rPr>
        <w:br/>
      </w:r>
    </w:p>
    <w:p w14:paraId="6461544C" w14:textId="77777777" w:rsidR="009E7A91" w:rsidRPr="0058707B" w:rsidRDefault="009E7A91" w:rsidP="009E7A91">
      <w:pPr>
        <w:rPr>
          <w:sz w:val="22"/>
          <w:szCs w:val="22"/>
        </w:rPr>
      </w:pPr>
      <w:r w:rsidRPr="0058707B">
        <w:rPr>
          <w:sz w:val="22"/>
          <w:szCs w:val="22"/>
        </w:rPr>
        <w:t xml:space="preserve">Dear Principal/Teacher: </w:t>
      </w:r>
    </w:p>
    <w:p w14:paraId="04EBE3D8" w14:textId="77777777" w:rsidR="009E7A91" w:rsidRPr="0058707B" w:rsidRDefault="009E7A91" w:rsidP="009E7A91">
      <w:pPr>
        <w:rPr>
          <w:sz w:val="22"/>
          <w:szCs w:val="22"/>
        </w:rPr>
      </w:pPr>
    </w:p>
    <w:p w14:paraId="68908F16" w14:textId="78C88BAC" w:rsidR="009E7A91" w:rsidRPr="0058707B" w:rsidRDefault="008D37C5" w:rsidP="009E7A91">
      <w:pPr>
        <w:rPr>
          <w:sz w:val="22"/>
          <w:szCs w:val="22"/>
        </w:rPr>
      </w:pPr>
      <w:r>
        <w:rPr>
          <w:sz w:val="22"/>
          <w:szCs w:val="22"/>
        </w:rPr>
        <w:t>This</w:t>
      </w:r>
      <w:r w:rsidR="009E7A91" w:rsidRPr="0058707B">
        <w:rPr>
          <w:sz w:val="22"/>
          <w:szCs w:val="22"/>
        </w:rPr>
        <w:t xml:space="preserve"> school year, your 2</w:t>
      </w:r>
      <w:r w:rsidR="009E7A91" w:rsidRPr="0058707B">
        <w:rPr>
          <w:sz w:val="22"/>
          <w:szCs w:val="22"/>
          <w:vertAlign w:val="superscript"/>
        </w:rPr>
        <w:t>nd</w:t>
      </w:r>
      <w:r w:rsidR="009E7A91" w:rsidRPr="0058707B">
        <w:rPr>
          <w:sz w:val="22"/>
          <w:szCs w:val="22"/>
        </w:rPr>
        <w:t xml:space="preserve"> grade students will have the opportunity to participate in a North Carolina State University nutrition education program, Steps to Health. This program is given duri</w:t>
      </w:r>
      <w:r w:rsidR="00704151">
        <w:rPr>
          <w:sz w:val="22"/>
          <w:szCs w:val="22"/>
        </w:rPr>
        <w:t xml:space="preserve">ng regular class time by a NC State </w:t>
      </w:r>
      <w:r w:rsidR="009E7A91" w:rsidRPr="0058707B">
        <w:rPr>
          <w:sz w:val="22"/>
          <w:szCs w:val="22"/>
        </w:rPr>
        <w:t xml:space="preserve">Extension </w:t>
      </w:r>
      <w:r w:rsidR="009E7A91">
        <w:rPr>
          <w:sz w:val="22"/>
          <w:szCs w:val="22"/>
        </w:rPr>
        <w:t>Educator</w:t>
      </w:r>
      <w:r w:rsidR="009E7A91" w:rsidRPr="0058707B">
        <w:rPr>
          <w:sz w:val="22"/>
          <w:szCs w:val="22"/>
        </w:rPr>
        <w:t>. Funding for this program is provided through the U.S. Department of Agriculture (USDA).</w:t>
      </w:r>
    </w:p>
    <w:p w14:paraId="0CCE32FC" w14:textId="77777777" w:rsidR="009E7A91" w:rsidRPr="0058707B" w:rsidRDefault="009E7A91" w:rsidP="009E7A91">
      <w:pPr>
        <w:rPr>
          <w:sz w:val="22"/>
          <w:szCs w:val="22"/>
        </w:rPr>
      </w:pPr>
    </w:p>
    <w:p w14:paraId="5D86A7EA" w14:textId="4028AC12" w:rsidR="009E7A91" w:rsidRPr="0058707B" w:rsidRDefault="009E7A91" w:rsidP="009E7A91">
      <w:pPr>
        <w:rPr>
          <w:sz w:val="22"/>
          <w:szCs w:val="22"/>
        </w:rPr>
      </w:pPr>
      <w:r w:rsidRPr="0058707B">
        <w:rPr>
          <w:sz w:val="22"/>
          <w:szCs w:val="22"/>
        </w:rPr>
        <w:t xml:space="preserve">This program will fulfill 7 of the clarifying objectives from the North Carolina </w:t>
      </w:r>
      <w:r w:rsidR="008D37C5">
        <w:rPr>
          <w:sz w:val="22"/>
          <w:szCs w:val="22"/>
        </w:rPr>
        <w:t>Essential Standards for Health Education</w:t>
      </w:r>
      <w:bookmarkStart w:id="0" w:name="_GoBack"/>
      <w:bookmarkEnd w:id="0"/>
      <w:r w:rsidRPr="0058707B">
        <w:rPr>
          <w:sz w:val="22"/>
          <w:szCs w:val="22"/>
        </w:rPr>
        <w:t xml:space="preserve"> </w:t>
      </w:r>
    </w:p>
    <w:p w14:paraId="11E4A8F5" w14:textId="77777777" w:rsidR="009E7A91" w:rsidRPr="0058707B" w:rsidRDefault="009E7A91" w:rsidP="009E7A91">
      <w:pPr>
        <w:rPr>
          <w:sz w:val="22"/>
          <w:szCs w:val="22"/>
        </w:rPr>
      </w:pPr>
    </w:p>
    <w:p w14:paraId="0C327687" w14:textId="77777777" w:rsidR="009E7A91" w:rsidRPr="0058707B" w:rsidRDefault="009E7A91" w:rsidP="009E7A91">
      <w:pPr>
        <w:rPr>
          <w:sz w:val="22"/>
          <w:szCs w:val="22"/>
        </w:rPr>
      </w:pPr>
      <w:r w:rsidRPr="0058707B">
        <w:rPr>
          <w:sz w:val="22"/>
          <w:szCs w:val="22"/>
        </w:rPr>
        <w:t xml:space="preserve">Specifically, this program will consist of 9 weekly 30-45 minute lessons: </w:t>
      </w:r>
    </w:p>
    <w:p w14:paraId="06F9E360" w14:textId="77777777" w:rsidR="009E7A91" w:rsidRPr="0058707B" w:rsidRDefault="009E7A91" w:rsidP="009E7A91">
      <w:pPr>
        <w:numPr>
          <w:ilvl w:val="2"/>
          <w:numId w:val="2"/>
        </w:numPr>
        <w:spacing w:line="240" w:lineRule="auto"/>
        <w:rPr>
          <w:sz w:val="22"/>
          <w:szCs w:val="22"/>
        </w:rPr>
      </w:pPr>
      <w:r w:rsidRPr="0058707B">
        <w:rPr>
          <w:sz w:val="22"/>
          <w:szCs w:val="22"/>
        </w:rPr>
        <w:t>1 pre-test and introductory class</w:t>
      </w:r>
    </w:p>
    <w:p w14:paraId="3B94948B" w14:textId="77777777" w:rsidR="009E7A91" w:rsidRPr="0058707B" w:rsidRDefault="009E7A91" w:rsidP="009E7A91">
      <w:pPr>
        <w:numPr>
          <w:ilvl w:val="2"/>
          <w:numId w:val="2"/>
        </w:numPr>
        <w:spacing w:line="240" w:lineRule="auto"/>
        <w:rPr>
          <w:sz w:val="22"/>
          <w:szCs w:val="22"/>
        </w:rPr>
      </w:pPr>
      <w:r w:rsidRPr="0058707B">
        <w:rPr>
          <w:sz w:val="22"/>
          <w:szCs w:val="22"/>
        </w:rPr>
        <w:t xml:space="preserve">6 nutrition lessons </w:t>
      </w:r>
    </w:p>
    <w:p w14:paraId="4E137AF4" w14:textId="77777777" w:rsidR="009E7A91" w:rsidRPr="0058707B" w:rsidRDefault="009E7A91" w:rsidP="009E7A91">
      <w:pPr>
        <w:numPr>
          <w:ilvl w:val="2"/>
          <w:numId w:val="2"/>
        </w:numPr>
        <w:spacing w:line="240" w:lineRule="auto"/>
        <w:rPr>
          <w:sz w:val="22"/>
          <w:szCs w:val="22"/>
        </w:rPr>
      </w:pPr>
      <w:r w:rsidRPr="0058707B">
        <w:rPr>
          <w:sz w:val="22"/>
          <w:szCs w:val="22"/>
        </w:rPr>
        <w:t>1 physical activity lesson</w:t>
      </w:r>
    </w:p>
    <w:p w14:paraId="5C60B00A" w14:textId="77777777" w:rsidR="009E7A91" w:rsidRPr="0058707B" w:rsidRDefault="009E7A91" w:rsidP="009E7A91">
      <w:pPr>
        <w:numPr>
          <w:ilvl w:val="2"/>
          <w:numId w:val="2"/>
        </w:numPr>
        <w:spacing w:line="240" w:lineRule="auto"/>
        <w:rPr>
          <w:sz w:val="22"/>
          <w:szCs w:val="22"/>
        </w:rPr>
      </w:pPr>
      <w:r w:rsidRPr="0058707B">
        <w:rPr>
          <w:sz w:val="22"/>
          <w:szCs w:val="22"/>
        </w:rPr>
        <w:t>1 post-test and wrap-up/graduation class</w:t>
      </w:r>
    </w:p>
    <w:p w14:paraId="044E61D4" w14:textId="77777777" w:rsidR="009E7A91" w:rsidRPr="0058707B" w:rsidRDefault="009E7A91" w:rsidP="009E7A91">
      <w:pPr>
        <w:rPr>
          <w:sz w:val="22"/>
          <w:szCs w:val="22"/>
        </w:rPr>
      </w:pPr>
    </w:p>
    <w:p w14:paraId="4E0BAE99" w14:textId="77777777" w:rsidR="009E7A91" w:rsidRPr="0058707B" w:rsidRDefault="009E7A91" w:rsidP="009E7A91">
      <w:pPr>
        <w:rPr>
          <w:sz w:val="22"/>
          <w:szCs w:val="22"/>
        </w:rPr>
      </w:pPr>
      <w:r w:rsidRPr="0058707B">
        <w:rPr>
          <w:sz w:val="22"/>
          <w:szCs w:val="22"/>
        </w:rPr>
        <w:t xml:space="preserve">Your students will learn: </w:t>
      </w:r>
    </w:p>
    <w:p w14:paraId="31360058" w14:textId="77777777" w:rsidR="009E7A91" w:rsidRPr="0058707B" w:rsidRDefault="009E7A91" w:rsidP="009E7A91">
      <w:pPr>
        <w:numPr>
          <w:ilvl w:val="2"/>
          <w:numId w:val="1"/>
        </w:numPr>
        <w:spacing w:line="240" w:lineRule="auto"/>
        <w:rPr>
          <w:sz w:val="22"/>
          <w:szCs w:val="22"/>
        </w:rPr>
      </w:pPr>
      <w:r w:rsidRPr="0058707B">
        <w:rPr>
          <w:sz w:val="22"/>
          <w:szCs w:val="22"/>
        </w:rPr>
        <w:t>Ways to have a healthier diet</w:t>
      </w:r>
    </w:p>
    <w:p w14:paraId="7FB804DC" w14:textId="77777777" w:rsidR="009E7A91" w:rsidRPr="0058707B" w:rsidRDefault="009E7A91" w:rsidP="009E7A91">
      <w:pPr>
        <w:numPr>
          <w:ilvl w:val="2"/>
          <w:numId w:val="1"/>
        </w:numPr>
        <w:spacing w:line="240" w:lineRule="auto"/>
        <w:rPr>
          <w:sz w:val="22"/>
          <w:szCs w:val="22"/>
        </w:rPr>
      </w:pPr>
      <w:r w:rsidRPr="0058707B">
        <w:rPr>
          <w:sz w:val="22"/>
          <w:szCs w:val="22"/>
        </w:rPr>
        <w:t xml:space="preserve">Ways to increase their physical activity </w:t>
      </w:r>
    </w:p>
    <w:p w14:paraId="519F6468" w14:textId="77777777" w:rsidR="009E7A91" w:rsidRPr="0058707B" w:rsidRDefault="009E7A91" w:rsidP="009E7A91">
      <w:pPr>
        <w:ind w:left="1800"/>
        <w:rPr>
          <w:sz w:val="22"/>
          <w:szCs w:val="22"/>
        </w:rPr>
      </w:pPr>
    </w:p>
    <w:p w14:paraId="6ADBC69D" w14:textId="77777777" w:rsidR="009E7A91" w:rsidRPr="0058707B" w:rsidRDefault="009E7A91" w:rsidP="009E7A91">
      <w:pPr>
        <w:rPr>
          <w:sz w:val="22"/>
          <w:szCs w:val="22"/>
        </w:rPr>
      </w:pPr>
      <w:r w:rsidRPr="0058707B">
        <w:rPr>
          <w:sz w:val="22"/>
          <w:szCs w:val="22"/>
        </w:rPr>
        <w:t xml:space="preserve">Information such as name, gender, and race/ethnicity will be kept confidential. Names are used only as a tracking device to match pre- and post-test results in order to determine knowledge gained. Identification of the students’ race/ethnicity is required by the USDA. Results from this program will be provided to you at the end of programming. </w:t>
      </w:r>
    </w:p>
    <w:p w14:paraId="0C5F7744" w14:textId="77777777" w:rsidR="009E7A91" w:rsidRPr="0058707B" w:rsidRDefault="009E7A91" w:rsidP="009E7A91">
      <w:pPr>
        <w:rPr>
          <w:sz w:val="22"/>
          <w:szCs w:val="22"/>
        </w:rPr>
      </w:pPr>
    </w:p>
    <w:p w14:paraId="456F137D" w14:textId="77777777" w:rsidR="009E7A91" w:rsidRPr="0058707B" w:rsidRDefault="009E7A91" w:rsidP="009E7A91">
      <w:pPr>
        <w:rPr>
          <w:sz w:val="22"/>
          <w:szCs w:val="22"/>
        </w:rPr>
      </w:pPr>
      <w:r w:rsidRPr="0058707B">
        <w:rPr>
          <w:sz w:val="22"/>
          <w:szCs w:val="22"/>
        </w:rPr>
        <w:t xml:space="preserve">Passive consent forms in English and Spanish will be sent to the parents of your students. The students whose parents decline that their child be tested, still have the opportunity to participate in the program but pre- and post-tests will not be administered. After parental consent is given, a student can withdraw his/her tests at any time without consequences. All data forms and the collection and storage process have been approved by NCSU’s Institutional Review Board (IRB).  </w:t>
      </w:r>
    </w:p>
    <w:p w14:paraId="514B8D8F" w14:textId="77777777" w:rsidR="009E7A91" w:rsidRPr="0058707B" w:rsidRDefault="009E7A91" w:rsidP="009E7A91">
      <w:pPr>
        <w:rPr>
          <w:sz w:val="22"/>
          <w:szCs w:val="22"/>
        </w:rPr>
      </w:pPr>
    </w:p>
    <w:p w14:paraId="5A82770C" w14:textId="77777777" w:rsidR="009E7A91" w:rsidRPr="0058707B" w:rsidRDefault="009E7A91" w:rsidP="009E7A91">
      <w:pPr>
        <w:rPr>
          <w:sz w:val="22"/>
          <w:szCs w:val="22"/>
        </w:rPr>
      </w:pPr>
      <w:r w:rsidRPr="0058707B">
        <w:rPr>
          <w:sz w:val="22"/>
          <w:szCs w:val="22"/>
        </w:rPr>
        <w:t xml:space="preserve">If you have any questions at any time about the study, you may contact the Project Coordinator, Gretchen Hofing, at (919) 515.9141. </w:t>
      </w:r>
    </w:p>
    <w:p w14:paraId="5A1DE7DE" w14:textId="77777777" w:rsidR="009E7A91" w:rsidRPr="0058707B" w:rsidRDefault="009E7A91" w:rsidP="009E7A91">
      <w:pPr>
        <w:rPr>
          <w:sz w:val="22"/>
          <w:szCs w:val="22"/>
        </w:rPr>
      </w:pPr>
    </w:p>
    <w:p w14:paraId="485507B0" w14:textId="77777777" w:rsidR="009E7A91" w:rsidRPr="0058707B" w:rsidRDefault="009E7A91" w:rsidP="009E7A91">
      <w:pPr>
        <w:rPr>
          <w:sz w:val="22"/>
          <w:szCs w:val="22"/>
        </w:rPr>
      </w:pPr>
      <w:r w:rsidRPr="0058707B">
        <w:rPr>
          <w:sz w:val="22"/>
          <w:szCs w:val="22"/>
        </w:rPr>
        <w:t>We look forward to partnering with your school working with your 2</w:t>
      </w:r>
      <w:r w:rsidRPr="0058707B">
        <w:rPr>
          <w:sz w:val="22"/>
          <w:szCs w:val="22"/>
          <w:vertAlign w:val="superscript"/>
        </w:rPr>
        <w:t>nd</w:t>
      </w:r>
      <w:r w:rsidRPr="0058707B">
        <w:rPr>
          <w:sz w:val="22"/>
          <w:szCs w:val="22"/>
        </w:rPr>
        <w:t xml:space="preserve"> grade students!</w:t>
      </w:r>
    </w:p>
    <w:p w14:paraId="17435BA5" w14:textId="4248DE95" w:rsidR="009E7A91" w:rsidRPr="0058707B" w:rsidRDefault="009E7A91" w:rsidP="009E7A91">
      <w:pPr>
        <w:rPr>
          <w:sz w:val="22"/>
          <w:szCs w:val="22"/>
        </w:rPr>
      </w:pPr>
    </w:p>
    <w:p w14:paraId="0E1F8E2E" w14:textId="77777777" w:rsidR="009E7A91" w:rsidRPr="0058707B" w:rsidRDefault="009E7A91" w:rsidP="009E7A91">
      <w:pPr>
        <w:rPr>
          <w:sz w:val="22"/>
          <w:szCs w:val="22"/>
        </w:rPr>
      </w:pPr>
      <w:r w:rsidRPr="0058707B">
        <w:rPr>
          <w:sz w:val="22"/>
          <w:szCs w:val="22"/>
        </w:rPr>
        <w:t>Like us on Facebook at “Steps to Health, NCSU SNAP-Ed” or</w:t>
      </w:r>
    </w:p>
    <w:p w14:paraId="6B9E3364" w14:textId="01E689A7" w:rsidR="009E7A91" w:rsidRPr="0058707B" w:rsidRDefault="009E7A91" w:rsidP="009E7A91">
      <w:pPr>
        <w:rPr>
          <w:sz w:val="22"/>
          <w:szCs w:val="22"/>
        </w:rPr>
      </w:pPr>
      <w:r w:rsidRPr="0058707B">
        <w:rPr>
          <w:sz w:val="22"/>
          <w:szCs w:val="22"/>
        </w:rPr>
        <w:t xml:space="preserve">Visit our website at </w:t>
      </w:r>
      <w:hyperlink r:id="rId8" w:history="1">
        <w:r w:rsidRPr="0058707B">
          <w:rPr>
            <w:rStyle w:val="Hyperlink"/>
            <w:sz w:val="22"/>
            <w:szCs w:val="22"/>
          </w:rPr>
          <w:t>www.ncstepstohealth.org</w:t>
        </w:r>
      </w:hyperlink>
      <w:r w:rsidRPr="0058707B">
        <w:rPr>
          <w:sz w:val="22"/>
          <w:szCs w:val="22"/>
        </w:rPr>
        <w:t xml:space="preserve"> </w:t>
      </w:r>
    </w:p>
    <w:p w14:paraId="2F26801F" w14:textId="42A8B6C1" w:rsidR="009E7A91" w:rsidRPr="0058707B" w:rsidRDefault="00A707E7" w:rsidP="009E7A91">
      <w:pPr>
        <w:jc w:val="both"/>
        <w:rPr>
          <w:sz w:val="22"/>
          <w:szCs w:val="22"/>
        </w:rPr>
      </w:pPr>
      <w:r>
        <w:rPr>
          <w:noProof/>
          <w:lang w:eastAsia="en-US"/>
        </w:rPr>
        <w:drawing>
          <wp:anchor distT="0" distB="0" distL="114300" distR="114300" simplePos="0" relativeHeight="251658240" behindDoc="0" locked="0" layoutInCell="1" allowOverlap="1" wp14:anchorId="41B0B8B1" wp14:editId="5DB57F30">
            <wp:simplePos x="0" y="0"/>
            <wp:positionH relativeFrom="margin">
              <wp:posOffset>-79375</wp:posOffset>
            </wp:positionH>
            <wp:positionV relativeFrom="margin">
              <wp:posOffset>7885430</wp:posOffset>
            </wp:positionV>
            <wp:extent cx="1080135" cy="1080135"/>
            <wp:effectExtent l="0" t="0" r="12065" b="12065"/>
            <wp:wrapSquare wrapText="bothSides"/>
            <wp:docPr id="1" name="Picture 1" descr="Untitled:Users:lnhecht:Desktop:FY16 Lindsay:Logos:StepsToHealthLogo-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lnhecht:Desktop:FY16 Lindsay:Logos:StepsToHealthLogo-500x5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anchor>
        </w:drawing>
      </w:r>
    </w:p>
    <w:p w14:paraId="730DFFFF" w14:textId="79180DD6" w:rsidR="009E7A91" w:rsidRPr="0058707B" w:rsidRDefault="00A707E7" w:rsidP="009E7A91">
      <w:pPr>
        <w:jc w:val="both"/>
        <w:rPr>
          <w:sz w:val="22"/>
          <w:szCs w:val="22"/>
        </w:rPr>
      </w:pPr>
      <w:r>
        <w:rPr>
          <w:noProof/>
          <w:sz w:val="22"/>
          <w:szCs w:val="22"/>
          <w:lang w:eastAsia="en-US"/>
        </w:rPr>
        <w:drawing>
          <wp:anchor distT="0" distB="0" distL="114300" distR="114300" simplePos="0" relativeHeight="251660288" behindDoc="0" locked="0" layoutInCell="1" allowOverlap="1" wp14:anchorId="4D2C4852" wp14:editId="337D587E">
            <wp:simplePos x="0" y="0"/>
            <wp:positionH relativeFrom="margin">
              <wp:posOffset>2555240</wp:posOffset>
            </wp:positionH>
            <wp:positionV relativeFrom="margin">
              <wp:posOffset>8007985</wp:posOffset>
            </wp:positionV>
            <wp:extent cx="982345" cy="982345"/>
            <wp:effectExtent l="0" t="0" r="8255" b="8255"/>
            <wp:wrapSquare wrapText="bothSides"/>
            <wp:docPr id="10" name="Picture 10" descr="../ncstate-ext-red-over-wht_s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state-ext-red-over-wht_sq.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00FC27" w14:textId="2AD7CA6C" w:rsidR="002E2DAE" w:rsidRPr="00E75001" w:rsidRDefault="00A707E7" w:rsidP="000704D2">
      <w:pPr>
        <w:rPr>
          <w:sz w:val="22"/>
          <w:szCs w:val="22"/>
        </w:rPr>
      </w:pPr>
      <w:r>
        <w:rPr>
          <w:noProof/>
          <w:sz w:val="22"/>
          <w:szCs w:val="22"/>
          <w:lang w:eastAsia="en-US"/>
        </w:rPr>
        <w:drawing>
          <wp:anchor distT="0" distB="0" distL="114300" distR="114300" simplePos="0" relativeHeight="251662336" behindDoc="0" locked="0" layoutInCell="1" allowOverlap="1" wp14:anchorId="51518319" wp14:editId="0EDF8584">
            <wp:simplePos x="0" y="0"/>
            <wp:positionH relativeFrom="margin">
              <wp:posOffset>5638165</wp:posOffset>
            </wp:positionH>
            <wp:positionV relativeFrom="margin">
              <wp:posOffset>8119110</wp:posOffset>
            </wp:positionV>
            <wp:extent cx="1191895" cy="595630"/>
            <wp:effectExtent l="0" t="0" r="1905" b="0"/>
            <wp:wrapSquare wrapText="bothSides"/>
            <wp:docPr id="9" name="Picture 9" descr="../ESMM_logo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MM_logo_rgb.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89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E2DAE" w:rsidRPr="00E75001" w:rsidSect="00227952">
      <w:headerReference w:type="first" r:id="rId12"/>
      <w:pgSz w:w="12240" w:h="15840"/>
      <w:pgMar w:top="-1620" w:right="922" w:bottom="1080" w:left="92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84E9A" w14:textId="77777777" w:rsidR="005B45BB" w:rsidRDefault="005B45BB" w:rsidP="00FE0ABB">
      <w:pPr>
        <w:spacing w:line="240" w:lineRule="auto"/>
      </w:pPr>
      <w:r>
        <w:separator/>
      </w:r>
    </w:p>
  </w:endnote>
  <w:endnote w:type="continuationSeparator" w:id="0">
    <w:p w14:paraId="2F4DAB21" w14:textId="77777777" w:rsidR="005B45BB" w:rsidRDefault="005B45BB"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3FE99" w14:textId="77777777" w:rsidR="005B45BB" w:rsidRDefault="005B45BB" w:rsidP="00FE0ABB">
      <w:pPr>
        <w:spacing w:line="240" w:lineRule="auto"/>
      </w:pPr>
      <w:r>
        <w:separator/>
      </w:r>
    </w:p>
  </w:footnote>
  <w:footnote w:type="continuationSeparator" w:id="0">
    <w:p w14:paraId="3B8B46F4" w14:textId="77777777" w:rsidR="005B45BB" w:rsidRDefault="005B45BB" w:rsidP="00FE0A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93A4" w14:textId="77777777" w:rsidR="00CA5181" w:rsidRDefault="00CA5181">
    <w:pPr>
      <w:pStyle w:val="Header"/>
    </w:pPr>
    <w:r>
      <w:rPr>
        <w:noProof/>
        <w:lang w:eastAsia="en-US"/>
      </w:rPr>
      <mc:AlternateContent>
        <mc:Choice Requires="wpg">
          <w:drawing>
            <wp:anchor distT="0" distB="0" distL="114300" distR="114300" simplePos="0" relativeHeight="251661312" behindDoc="0" locked="0" layoutInCell="1" allowOverlap="1" wp14:anchorId="77B9896F" wp14:editId="7297B7CD">
              <wp:simplePos x="0" y="0"/>
              <wp:positionH relativeFrom="column">
                <wp:posOffset>114300</wp:posOffset>
              </wp:positionH>
              <wp:positionV relativeFrom="page">
                <wp:posOffset>342900</wp:posOffset>
              </wp:positionV>
              <wp:extent cx="6682105" cy="600075"/>
              <wp:effectExtent l="0" t="0" r="23495" b="9525"/>
              <wp:wrapNone/>
              <wp:docPr id="3" name="Group 3"/>
              <wp:cNvGraphicFramePr/>
              <a:graphic xmlns:a="http://schemas.openxmlformats.org/drawingml/2006/main">
                <a:graphicData uri="http://schemas.microsoft.com/office/word/2010/wordprocessingGroup">
                  <wpg:wgp>
                    <wpg:cNvGrpSpPr/>
                    <wpg:grpSpPr>
                      <a:xfrm>
                        <a:off x="0" y="0"/>
                        <a:ext cx="6682105" cy="600075"/>
                        <a:chOff x="114300" y="0"/>
                        <a:chExt cx="6682105" cy="600075"/>
                      </a:xfrm>
                      <a:extLst>
                        <a:ext uri="{0CCBE362-F206-4b92-989A-16890622DB6E}">
                          <ma14:wrappingTextBoxFlag xmlns:ma14="http://schemas.microsoft.com/office/mac/drawingml/2011/main"/>
                        </a:ext>
                      </a:extLst>
                    </wpg:grpSpPr>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4300" y="0"/>
                          <a:ext cx="1139190" cy="548640"/>
                        </a:xfrm>
                        <a:prstGeom prst="rect">
                          <a:avLst/>
                        </a:prstGeom>
                        <a:extLst>
                          <a:ext uri="{FAA26D3D-D897-4be2-8F04-BA451C77F1D7}">
                            <ma14:placeholderFlag xmlns:ma14="http://schemas.microsoft.com/office/mac/drawingml/2011/main"/>
                          </a:ext>
                        </a:extLst>
                      </pic:spPr>
                    </pic:pic>
                    <wps:wsp>
                      <wps:cNvPr id="4" name="Text Box 2"/>
                      <wps:cNvSpPr txBox="1"/>
                      <wps:spPr>
                        <a:xfrm>
                          <a:off x="2057400" y="0"/>
                          <a:ext cx="2512695" cy="6000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FFDB34" w14:textId="77777777" w:rsidR="00CA5181" w:rsidRPr="00070278" w:rsidRDefault="00CA5181" w:rsidP="00CA5181">
                            <w:pPr>
                              <w:pStyle w:val="NCState"/>
                              <w:spacing w:line="240" w:lineRule="auto"/>
                              <w:rPr>
                                <w:rStyle w:val="Bold"/>
                                <w:sz w:val="16"/>
                                <w:szCs w:val="16"/>
                              </w:rPr>
                            </w:pPr>
                            <w:r w:rsidRPr="00070278">
                              <w:rPr>
                                <w:rStyle w:val="Bold"/>
                                <w:sz w:val="16"/>
                                <w:szCs w:val="16"/>
                              </w:rPr>
                              <w:t>College of Agriculture and Life Sciences</w:t>
                            </w:r>
                          </w:p>
                          <w:p w14:paraId="7D45191D" w14:textId="43AD97F7" w:rsidR="00CA5181" w:rsidRPr="00070278" w:rsidRDefault="00CA5181" w:rsidP="002E2DAE">
                            <w:pPr>
                              <w:pStyle w:val="NCState"/>
                              <w:spacing w:line="240" w:lineRule="auto"/>
                              <w:rPr>
                                <w:sz w:val="16"/>
                                <w:szCs w:val="16"/>
                              </w:rPr>
                            </w:pPr>
                            <w:r w:rsidRPr="00070278">
                              <w:rPr>
                                <w:sz w:val="16"/>
                                <w:szCs w:val="16"/>
                              </w:rPr>
                              <w:t xml:space="preserve">Department </w:t>
                            </w:r>
                            <w:r w:rsidR="002E2DAE">
                              <w:rPr>
                                <w:sz w:val="16"/>
                                <w:szCs w:val="16"/>
                              </w:rPr>
                              <w:t>Agricultur</w:t>
                            </w:r>
                            <w:r w:rsidR="00631483">
                              <w:rPr>
                                <w:sz w:val="16"/>
                                <w:szCs w:val="16"/>
                              </w:rPr>
                              <w:t>al</w:t>
                            </w:r>
                            <w:r w:rsidR="002E2DAE">
                              <w:rPr>
                                <w:sz w:val="16"/>
                                <w:szCs w:val="16"/>
                              </w:rPr>
                              <w:t xml:space="preserve"> and Human S</w:t>
                            </w:r>
                            <w:r w:rsidRPr="00070278">
                              <w:rPr>
                                <w:sz w:val="16"/>
                                <w:szCs w:val="16"/>
                              </w:rPr>
                              <w:t>ciences</w:t>
                            </w:r>
                          </w:p>
                          <w:p w14:paraId="5EE16E1C" w14:textId="77777777" w:rsidR="00FE0ABB" w:rsidRPr="004F6071" w:rsidRDefault="00FE0ABB" w:rsidP="00FE0ABB">
                            <w:pPr>
                              <w:spacing w:after="26" w:line="240" w:lineRule="auto"/>
                              <w:rPr>
                                <w:rFonts w:cs="Arial"/>
                                <w:b/>
                                <w:bCs/>
                                <w:sz w:val="8"/>
                                <w:szCs w:val="8"/>
                              </w:rPr>
                            </w:pPr>
                          </w:p>
                          <w:p w14:paraId="7B3B50B8" w14:textId="77777777" w:rsidR="00FE0ABB" w:rsidRPr="00143B83" w:rsidRDefault="00FE0ABB" w:rsidP="00CA5181">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4"/>
                      <wps:cNvSpPr txBox="1"/>
                      <wps:spPr>
                        <a:xfrm>
                          <a:off x="4800600" y="0"/>
                          <a:ext cx="1995805" cy="50101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8BA24" w14:textId="77777777" w:rsidR="00CA5181" w:rsidRPr="00070278" w:rsidRDefault="00CA5181" w:rsidP="00CA5181">
                            <w:pPr>
                              <w:pStyle w:val="NCState"/>
                              <w:spacing w:line="240" w:lineRule="auto"/>
                              <w:rPr>
                                <w:sz w:val="16"/>
                                <w:szCs w:val="16"/>
                              </w:rPr>
                            </w:pPr>
                            <w:r w:rsidRPr="00070278">
                              <w:rPr>
                                <w:sz w:val="16"/>
                                <w:szCs w:val="16"/>
                              </w:rPr>
                              <w:t>NCSU Box 7606</w:t>
                            </w:r>
                          </w:p>
                          <w:p w14:paraId="7499A395" w14:textId="77777777" w:rsidR="00CA5181" w:rsidRPr="00070278" w:rsidRDefault="00CA5181" w:rsidP="00CA5181">
                            <w:pPr>
                              <w:pStyle w:val="NCState"/>
                              <w:spacing w:line="240" w:lineRule="auto"/>
                              <w:rPr>
                                <w:sz w:val="16"/>
                                <w:szCs w:val="16"/>
                              </w:rPr>
                            </w:pPr>
                            <w:r w:rsidRPr="00070278">
                              <w:rPr>
                                <w:sz w:val="16"/>
                                <w:szCs w:val="16"/>
                              </w:rPr>
                              <w:t>512 Brickhaven Drive</w:t>
                            </w:r>
                          </w:p>
                          <w:p w14:paraId="45258749" w14:textId="77777777" w:rsidR="00CA5181" w:rsidRPr="00070278" w:rsidRDefault="00CA5181" w:rsidP="00CA5181">
                            <w:pPr>
                              <w:pStyle w:val="NCState"/>
                              <w:spacing w:line="240" w:lineRule="auto"/>
                              <w:rPr>
                                <w:sz w:val="16"/>
                                <w:szCs w:val="16"/>
                              </w:rPr>
                            </w:pPr>
                            <w:r w:rsidRPr="00070278">
                              <w:rPr>
                                <w:sz w:val="16"/>
                                <w:szCs w:val="16"/>
                              </w:rPr>
                              <w:t>Raleigh, NC 27695-7606</w:t>
                            </w:r>
                          </w:p>
                          <w:p w14:paraId="4BC3D49C" w14:textId="77777777" w:rsidR="00FE0ABB" w:rsidRDefault="00FE0ABB" w:rsidP="00FE0AB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9pt;margin-top:27pt;width:526.15pt;height:47.25pt;z-index:251661312;mso-position-vertical-relative:page;mso-width-relative:margin;mso-height-relative:margin" coordorigin="114300" coordsize="6682105,60007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14300;width:1139190;height:5486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vR&#10;9Sm/AAAA2gAAAA8AAABkcnMvZG93bnJldi54bWxET81qwkAQvhd8h2UEb3VjhdJGVxGxUnppG32A&#10;YXdMgtnZkB2T9O27QqGn4eP7nfV29I3qqYt1YAOLeQaK2AZXc2ngfHp7fAEVBdlhE5gM/FCE7Wby&#10;sMbchYG/qS+kVCmEY44GKpE21zraijzGeWiJE3cJnUdJsCu163BI4b7RT1n2rD3WnBoqbGlfkb0W&#10;N2+g13bhPq3clq+HbPn1cSwL0YMxs+m4W4ESGuVf/Od+d2k+3F+5X735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r0fUpvwAAANoAAAAPAAAAAAAAAAAAAAAAAJwCAABkcnMv&#10;ZG93bnJldi54bWxQSwUGAAAAAAQABAD3AAAAiAMAAAAA&#10;">
                <v:imagedata r:id="rId2" o:title=""/>
                <v:path arrowok="t"/>
              </v:shape>
              <v:shapetype id="_x0000_t202" coordsize="21600,21600" o:spt="202" path="m0,0l0,21600,21600,21600,21600,0xe">
                <v:stroke joinstyle="miter"/>
                <v:path gradientshapeok="t" o:connecttype="rect"/>
              </v:shapetype>
              <v:shape id="Text Box 2" o:spid="_x0000_s1028" type="#_x0000_t202" style="position:absolute;left:2057400;width:2512695;height:600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13FFDB34" w14:textId="77777777" w:rsidR="00CA5181" w:rsidRPr="00070278" w:rsidRDefault="00CA5181" w:rsidP="00CA5181">
                      <w:pPr>
                        <w:pStyle w:val="NCState"/>
                        <w:spacing w:line="240" w:lineRule="auto"/>
                        <w:rPr>
                          <w:rStyle w:val="Bold"/>
                          <w:sz w:val="16"/>
                          <w:szCs w:val="16"/>
                        </w:rPr>
                      </w:pPr>
                      <w:r w:rsidRPr="00070278">
                        <w:rPr>
                          <w:rStyle w:val="Bold"/>
                          <w:sz w:val="16"/>
                          <w:szCs w:val="16"/>
                        </w:rPr>
                        <w:t>College of Agriculture and Life Sciences</w:t>
                      </w:r>
                    </w:p>
                    <w:p w14:paraId="7D45191D" w14:textId="43AD97F7" w:rsidR="00CA5181" w:rsidRPr="00070278" w:rsidRDefault="00CA5181" w:rsidP="002E2DAE">
                      <w:pPr>
                        <w:pStyle w:val="NCState"/>
                        <w:spacing w:line="240" w:lineRule="auto"/>
                        <w:rPr>
                          <w:sz w:val="16"/>
                          <w:szCs w:val="16"/>
                        </w:rPr>
                      </w:pPr>
                      <w:r w:rsidRPr="00070278">
                        <w:rPr>
                          <w:sz w:val="16"/>
                          <w:szCs w:val="16"/>
                        </w:rPr>
                        <w:t xml:space="preserve">Department </w:t>
                      </w:r>
                      <w:r w:rsidR="002E2DAE">
                        <w:rPr>
                          <w:sz w:val="16"/>
                          <w:szCs w:val="16"/>
                        </w:rPr>
                        <w:t>Agricultur</w:t>
                      </w:r>
                      <w:r w:rsidR="00631483">
                        <w:rPr>
                          <w:sz w:val="16"/>
                          <w:szCs w:val="16"/>
                        </w:rPr>
                        <w:t>al</w:t>
                      </w:r>
                      <w:r w:rsidR="002E2DAE">
                        <w:rPr>
                          <w:sz w:val="16"/>
                          <w:szCs w:val="16"/>
                        </w:rPr>
                        <w:t xml:space="preserve"> and Human S</w:t>
                      </w:r>
                      <w:r w:rsidRPr="00070278">
                        <w:rPr>
                          <w:sz w:val="16"/>
                          <w:szCs w:val="16"/>
                        </w:rPr>
                        <w:t>ciences</w:t>
                      </w:r>
                    </w:p>
                    <w:p w14:paraId="5EE16E1C" w14:textId="77777777" w:rsidR="00FE0ABB" w:rsidRPr="004F6071" w:rsidRDefault="00FE0ABB" w:rsidP="00FE0ABB">
                      <w:pPr>
                        <w:spacing w:after="26" w:line="240" w:lineRule="auto"/>
                        <w:rPr>
                          <w:rFonts w:cs="Arial"/>
                          <w:b/>
                          <w:bCs/>
                          <w:sz w:val="8"/>
                          <w:szCs w:val="8"/>
                        </w:rPr>
                      </w:pPr>
                    </w:p>
                    <w:p w14:paraId="7B3B50B8" w14:textId="77777777" w:rsidR="00FE0ABB" w:rsidRPr="00143B83" w:rsidRDefault="00FE0ABB" w:rsidP="00CA5181">
                      <w:pPr>
                        <w:spacing w:after="26" w:line="240" w:lineRule="auto"/>
                        <w:rPr>
                          <w:rFonts w:cs="Arial"/>
                          <w:bCs/>
                          <w:sz w:val="15"/>
                          <w:szCs w:val="15"/>
                        </w:rPr>
                      </w:pPr>
                    </w:p>
                  </w:txbxContent>
                </v:textbox>
              </v:shape>
              <v:shape id="Text Box 4" o:spid="_x0000_s1029" type="#_x0000_t202" style="position:absolute;left:4800600;width:1995805;height:501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14:paraId="09C8BA24" w14:textId="77777777" w:rsidR="00CA5181" w:rsidRPr="00070278" w:rsidRDefault="00CA5181" w:rsidP="00CA5181">
                      <w:pPr>
                        <w:pStyle w:val="NCState"/>
                        <w:spacing w:line="240" w:lineRule="auto"/>
                        <w:rPr>
                          <w:sz w:val="16"/>
                          <w:szCs w:val="16"/>
                        </w:rPr>
                      </w:pPr>
                      <w:r w:rsidRPr="00070278">
                        <w:rPr>
                          <w:sz w:val="16"/>
                          <w:szCs w:val="16"/>
                        </w:rPr>
                        <w:t>NCSU Box 7606</w:t>
                      </w:r>
                    </w:p>
                    <w:p w14:paraId="7499A395" w14:textId="77777777" w:rsidR="00CA5181" w:rsidRPr="00070278" w:rsidRDefault="00CA5181" w:rsidP="00CA5181">
                      <w:pPr>
                        <w:pStyle w:val="NCState"/>
                        <w:spacing w:line="240" w:lineRule="auto"/>
                        <w:rPr>
                          <w:sz w:val="16"/>
                          <w:szCs w:val="16"/>
                        </w:rPr>
                      </w:pPr>
                      <w:r w:rsidRPr="00070278">
                        <w:rPr>
                          <w:sz w:val="16"/>
                          <w:szCs w:val="16"/>
                        </w:rPr>
                        <w:t>512 Brickhaven Drive</w:t>
                      </w:r>
                    </w:p>
                    <w:p w14:paraId="45258749" w14:textId="77777777" w:rsidR="00CA5181" w:rsidRPr="00070278" w:rsidRDefault="00CA5181" w:rsidP="00CA5181">
                      <w:pPr>
                        <w:pStyle w:val="NCState"/>
                        <w:spacing w:line="240" w:lineRule="auto"/>
                        <w:rPr>
                          <w:sz w:val="16"/>
                          <w:szCs w:val="16"/>
                        </w:rPr>
                      </w:pPr>
                      <w:r w:rsidRPr="00070278">
                        <w:rPr>
                          <w:sz w:val="16"/>
                          <w:szCs w:val="16"/>
                        </w:rPr>
                        <w:t>Raleigh, NC 27695-7606</w:t>
                      </w:r>
                    </w:p>
                    <w:p w14:paraId="4BC3D49C" w14:textId="77777777" w:rsidR="00FE0ABB" w:rsidRDefault="00FE0ABB" w:rsidP="00FE0ABB">
                      <w:pPr>
                        <w:spacing w:after="26" w:line="240" w:lineRule="auto"/>
                      </w:pPr>
                    </w:p>
                  </w:txbxContent>
                </v:textbox>
              </v:shape>
              <w10:wrap anchory="page"/>
            </v:group>
          </w:pict>
        </mc:Fallback>
      </mc:AlternateContent>
    </w:r>
  </w:p>
  <w:p w14:paraId="69A4AEF0" w14:textId="77777777" w:rsidR="00FE0ABB" w:rsidRDefault="00FE0ABB">
    <w:pPr>
      <w:pStyle w:val="Header"/>
    </w:pPr>
  </w:p>
  <w:p w14:paraId="6DD81539" w14:textId="77777777" w:rsidR="004F6071" w:rsidRDefault="004F6071">
    <w:pPr>
      <w:pStyle w:val="Header"/>
    </w:pPr>
  </w:p>
  <w:p w14:paraId="15B320BF" w14:textId="77777777" w:rsidR="004F6071" w:rsidRDefault="004F6071">
    <w:pPr>
      <w:pStyle w:val="Header"/>
    </w:pPr>
  </w:p>
  <w:p w14:paraId="13FC0EBD" w14:textId="77777777" w:rsidR="004F6071" w:rsidRDefault="004F6071">
    <w:pPr>
      <w:pStyle w:val="Header"/>
    </w:pPr>
  </w:p>
  <w:p w14:paraId="47CE29D9" w14:textId="77777777" w:rsidR="004F6071" w:rsidRDefault="004F60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B09CA"/>
    <w:multiLevelType w:val="hybridMultilevel"/>
    <w:tmpl w:val="9716B3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693528F"/>
    <w:multiLevelType w:val="hybridMultilevel"/>
    <w:tmpl w:val="F3049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81"/>
    <w:rsid w:val="00030B87"/>
    <w:rsid w:val="00070278"/>
    <w:rsid w:val="000704D2"/>
    <w:rsid w:val="00226F9C"/>
    <w:rsid w:val="00227952"/>
    <w:rsid w:val="002E2DAE"/>
    <w:rsid w:val="003D7AF4"/>
    <w:rsid w:val="003F472B"/>
    <w:rsid w:val="004F6071"/>
    <w:rsid w:val="00507937"/>
    <w:rsid w:val="005713C1"/>
    <w:rsid w:val="00594678"/>
    <w:rsid w:val="005A0B14"/>
    <w:rsid w:val="005B45BB"/>
    <w:rsid w:val="00631483"/>
    <w:rsid w:val="0063665F"/>
    <w:rsid w:val="0070172C"/>
    <w:rsid w:val="00704151"/>
    <w:rsid w:val="00712437"/>
    <w:rsid w:val="007231C5"/>
    <w:rsid w:val="008B2338"/>
    <w:rsid w:val="008C663E"/>
    <w:rsid w:val="008D37C5"/>
    <w:rsid w:val="009E7A91"/>
    <w:rsid w:val="00A67101"/>
    <w:rsid w:val="00A707E7"/>
    <w:rsid w:val="00B5049A"/>
    <w:rsid w:val="00C2252B"/>
    <w:rsid w:val="00CA5181"/>
    <w:rsid w:val="00CB485F"/>
    <w:rsid w:val="00CB7C82"/>
    <w:rsid w:val="00D953A6"/>
    <w:rsid w:val="00E3423F"/>
    <w:rsid w:val="00E75001"/>
    <w:rsid w:val="00F92BBD"/>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DF7A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C State Stationary"/>
    <w:qFormat/>
    <w:rsid w:val="00FE0ABB"/>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ＭＳ 明朝"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ＭＳ 明朝" w:hAnsi="Arial" w:cs="Times New Roman"/>
      <w:sz w:val="19"/>
      <w:lang w:eastAsia="ja-JP"/>
    </w:rPr>
  </w:style>
  <w:style w:type="paragraph" w:customStyle="1" w:styleId="NCState">
    <w:name w:val="NC State"/>
    <w:basedOn w:val="Normal"/>
    <w:link w:val="NCStateChar"/>
    <w:qFormat/>
    <w:rsid w:val="00CA5181"/>
    <w:pPr>
      <w:spacing w:line="300" w:lineRule="auto"/>
    </w:pPr>
    <w:rPr>
      <w:rFonts w:eastAsiaTheme="minorHAnsi" w:cstheme="minorBidi"/>
      <w:sz w:val="15"/>
      <w:szCs w:val="22"/>
      <w:lang w:eastAsia="en-US"/>
    </w:rPr>
  </w:style>
  <w:style w:type="character" w:customStyle="1" w:styleId="Bold">
    <w:name w:val="Bold"/>
    <w:basedOn w:val="DefaultParagraphFont"/>
    <w:uiPriority w:val="1"/>
    <w:qFormat/>
    <w:rsid w:val="00CA5181"/>
    <w:rPr>
      <w:rFonts w:ascii="Arial" w:hAnsi="Arial"/>
      <w:b/>
      <w:sz w:val="15"/>
    </w:rPr>
  </w:style>
  <w:style w:type="character" w:customStyle="1" w:styleId="NCStateChar">
    <w:name w:val="NC State Char"/>
    <w:basedOn w:val="DefaultParagraphFont"/>
    <w:link w:val="NCState"/>
    <w:rsid w:val="00CA5181"/>
    <w:rPr>
      <w:rFonts w:ascii="Arial" w:eastAsiaTheme="minorHAnsi" w:hAnsi="Arial"/>
      <w:sz w:val="15"/>
      <w:szCs w:val="22"/>
    </w:rPr>
  </w:style>
  <w:style w:type="paragraph" w:styleId="NoSpacing">
    <w:name w:val="No Spacing"/>
    <w:uiPriority w:val="1"/>
    <w:qFormat/>
    <w:rsid w:val="00B5049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226F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F9C"/>
    <w:rPr>
      <w:rFonts w:ascii="Lucida Grande" w:eastAsia="ＭＳ 明朝" w:hAnsi="Lucida Grande" w:cs="Lucida Grande"/>
      <w:sz w:val="18"/>
      <w:szCs w:val="18"/>
      <w:lang w:eastAsia="ja-JP"/>
    </w:rPr>
  </w:style>
  <w:style w:type="character" w:styleId="Hyperlink">
    <w:name w:val="Hyperlink"/>
    <w:rsid w:val="009E7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stepstohealth.org" TargetMode="External"/><Relationship Id="rId9" Type="http://schemas.openxmlformats.org/officeDocument/2006/relationships/image" Target="media/image1.jpe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fdraper:Desktop:ncstate-letterhead-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B1E6-8127-5247-9633-1566E2E0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HD:Users:jfdraper:Desktop:ncstate-letterhead-2column.dotx</Template>
  <TotalTime>5</TotalTime>
  <Pages>1</Pages>
  <Words>298</Words>
  <Characters>1700</Characters>
  <Application>Microsoft Macintosh Word</Application>
  <DocSecurity>0</DocSecurity>
  <Lines>14</Lines>
  <Paragraphs>3</Paragraphs>
  <ScaleCrop>false</ScaleCrop>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Franklin Draper</dc:creator>
  <cp:keywords/>
  <dc:description/>
  <cp:lastModifiedBy>Microsoft Office User</cp:lastModifiedBy>
  <cp:revision>8</cp:revision>
  <cp:lastPrinted>2016-06-30T14:48:00Z</cp:lastPrinted>
  <dcterms:created xsi:type="dcterms:W3CDTF">2016-10-07T13:01:00Z</dcterms:created>
  <dcterms:modified xsi:type="dcterms:W3CDTF">2018-02-05T19:28:00Z</dcterms:modified>
</cp:coreProperties>
</file>